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80A4" w14:textId="77777777" w:rsidR="00772DDE" w:rsidRDefault="00772DDE"/>
    <w:p w14:paraId="4650F07D" w14:textId="77777777" w:rsidR="00772DDE" w:rsidRPr="000D634A" w:rsidRDefault="002C0971" w:rsidP="00EB7595">
      <w:pPr>
        <w:pStyle w:val="Titel"/>
        <w:spacing w:after="240"/>
        <w:jc w:val="center"/>
        <w:rPr>
          <w:sz w:val="24"/>
        </w:rPr>
      </w:pPr>
      <w:r w:rsidRPr="000D634A">
        <w:rPr>
          <w:sz w:val="24"/>
        </w:rPr>
        <w:t>KURSANMELDUNG</w:t>
      </w:r>
    </w:p>
    <w:p w14:paraId="2A26CE3E" w14:textId="77777777" w:rsidR="00AF126B" w:rsidRPr="000D634A" w:rsidRDefault="00AF126B" w:rsidP="003C212C">
      <w:pPr>
        <w:rPr>
          <w:b/>
          <w:sz w:val="22"/>
        </w:rPr>
      </w:pPr>
      <w:r w:rsidRPr="000D634A">
        <w:rPr>
          <w:b/>
          <w:sz w:val="22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520"/>
        <w:gridCol w:w="1134"/>
        <w:gridCol w:w="850"/>
        <w:gridCol w:w="2583"/>
      </w:tblGrid>
      <w:tr w:rsidR="00AF126B" w14:paraId="1D8AEE08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2DC2EA67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Nachname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bottom w:val="dashSmallGap" w:sz="4" w:space="0" w:color="93A299" w:themeColor="background2"/>
            </w:tcBorders>
            <w:vAlign w:val="center"/>
          </w:tcPr>
          <w:p w14:paraId="29A74F01" w14:textId="77777777" w:rsidR="00AF126B" w:rsidRDefault="00AF126B" w:rsidP="00AF126B"/>
        </w:tc>
        <w:tc>
          <w:tcPr>
            <w:tcW w:w="1134" w:type="dxa"/>
            <w:vAlign w:val="center"/>
          </w:tcPr>
          <w:p w14:paraId="128EAE2F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06BD0C3B" w14:textId="77777777" w:rsidR="00AF126B" w:rsidRDefault="00AF126B" w:rsidP="00AF126B"/>
        </w:tc>
      </w:tr>
      <w:tr w:rsidR="00CC10AF" w14:paraId="31D7AAD3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75DA5E07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Straße, Nr</w:t>
            </w:r>
            <w:r w:rsidR="00B2161E" w:rsidRPr="0088772B">
              <w:rPr>
                <w:sz w:val="18"/>
              </w:rPr>
              <w:t>.: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5562A6D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65A68969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40F27DFA" w14:textId="77777777" w:rsidR="00AF126B" w:rsidRDefault="00AF126B" w:rsidP="00AF126B"/>
        </w:tc>
      </w:tr>
      <w:tr w:rsidR="00CC10AF" w14:paraId="093132FD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39C133AC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Postleitzahl, Ort</w:t>
            </w:r>
            <w:r w:rsidR="00B2161E" w:rsidRPr="0088772B">
              <w:rPr>
                <w:sz w:val="18"/>
              </w:rPr>
              <w:t>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43E83137" w14:textId="77777777" w:rsidR="00AF126B" w:rsidRDefault="00AF126B" w:rsidP="00AF126B"/>
        </w:tc>
        <w:tc>
          <w:tcPr>
            <w:tcW w:w="1134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3DB4DBC1" w14:textId="77777777" w:rsidR="00AF126B" w:rsidRPr="00AF126B" w:rsidRDefault="00AF126B" w:rsidP="00AB26F5">
            <w:pPr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5E5F4D9C" w14:textId="77777777" w:rsidR="00AF126B" w:rsidRDefault="00AF126B" w:rsidP="00AF126B"/>
        </w:tc>
      </w:tr>
      <w:tr w:rsidR="00CC10AF" w14:paraId="4CFB04F0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3F7DDB2B" w14:textId="77777777" w:rsidR="00CC10AF" w:rsidRPr="0088772B" w:rsidRDefault="00CC10AF" w:rsidP="0088772B">
            <w:pPr>
              <w:rPr>
                <w:sz w:val="18"/>
              </w:rPr>
            </w:pPr>
            <w:r w:rsidRPr="0088772B">
              <w:rPr>
                <w:sz w:val="18"/>
              </w:rPr>
              <w:t>Geburtsdatum: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A4DD07E" w14:textId="77777777" w:rsidR="00CC10AF" w:rsidRDefault="00CC10AF" w:rsidP="00AF126B"/>
        </w:tc>
        <w:tc>
          <w:tcPr>
            <w:tcW w:w="1984" w:type="dxa"/>
            <w:gridSpan w:val="2"/>
            <w:vAlign w:val="center"/>
          </w:tcPr>
          <w:p w14:paraId="764463BD" w14:textId="77777777" w:rsidR="00CC10AF" w:rsidRDefault="00CC10AF" w:rsidP="00AB26F5">
            <w:r>
              <w:rPr>
                <w:sz w:val="18"/>
              </w:rPr>
              <w:t>Vereinsmitglied *)</w:t>
            </w:r>
          </w:p>
        </w:tc>
        <w:tc>
          <w:tcPr>
            <w:tcW w:w="2583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38B32E11" w14:textId="77777777" w:rsidR="00CC10AF" w:rsidRDefault="004757AE" w:rsidP="00AF126B">
            <w:r>
              <w:t xml:space="preserve">(   ) </w:t>
            </w:r>
            <w:r w:rsidR="00AB26F5">
              <w:t>Nein</w:t>
            </w:r>
            <w:r>
              <w:t xml:space="preserve">   (   )</w:t>
            </w:r>
            <w:r w:rsidR="00AB26F5">
              <w:t xml:space="preserve">  SCE /TSV</w:t>
            </w:r>
          </w:p>
        </w:tc>
      </w:tr>
      <w:tr w:rsidR="003C212C" w14:paraId="7E175585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54F93EF5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Telefon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</w:t>
            </w:r>
            <w:r w:rsidRPr="0088772B">
              <w:rPr>
                <w:sz w:val="18"/>
              </w:rPr>
              <w:t>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78F119B0" w14:textId="77777777" w:rsidR="00AF126B" w:rsidRDefault="00AF126B" w:rsidP="00AF126B"/>
        </w:tc>
        <w:tc>
          <w:tcPr>
            <w:tcW w:w="1134" w:type="dxa"/>
            <w:vAlign w:val="center"/>
          </w:tcPr>
          <w:p w14:paraId="5473693A" w14:textId="77777777" w:rsidR="00AF126B" w:rsidRPr="00AF126B" w:rsidRDefault="00AF126B" w:rsidP="00AB26F5">
            <w:pPr>
              <w:rPr>
                <w:sz w:val="18"/>
              </w:rPr>
            </w:pPr>
            <w:r>
              <w:rPr>
                <w:sz w:val="18"/>
              </w:rPr>
              <w:t>Handy</w:t>
            </w:r>
            <w:r w:rsidR="00B2161E">
              <w:rPr>
                <w:sz w:val="18"/>
              </w:rPr>
              <w:t>:</w:t>
            </w:r>
            <w:r>
              <w:rPr>
                <w:sz w:val="18"/>
              </w:rPr>
              <w:t xml:space="preserve"> *</w:t>
            </w:r>
            <w:r w:rsidR="00CC10AF">
              <w:rPr>
                <w:sz w:val="18"/>
              </w:rPr>
              <w:t>*</w:t>
            </w:r>
            <w:r>
              <w:rPr>
                <w:sz w:val="18"/>
              </w:rPr>
              <w:t>)</w:t>
            </w:r>
          </w:p>
        </w:tc>
        <w:tc>
          <w:tcPr>
            <w:tcW w:w="3433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6A98AC4F" w14:textId="77777777" w:rsidR="00AF126B" w:rsidRDefault="00AF126B" w:rsidP="00AF126B"/>
        </w:tc>
      </w:tr>
      <w:tr w:rsidR="00AF126B" w14:paraId="231ECECA" w14:textId="77777777" w:rsidTr="00AB26F5">
        <w:trPr>
          <w:trHeight w:hRule="exact" w:val="397"/>
        </w:trPr>
        <w:tc>
          <w:tcPr>
            <w:tcW w:w="1550" w:type="dxa"/>
            <w:vAlign w:val="center"/>
          </w:tcPr>
          <w:p w14:paraId="6038D510" w14:textId="77777777" w:rsidR="00AF126B" w:rsidRPr="0088772B" w:rsidRDefault="00AF126B" w:rsidP="00AF126B">
            <w:pPr>
              <w:rPr>
                <w:sz w:val="18"/>
              </w:rPr>
            </w:pPr>
            <w:r w:rsidRPr="0088772B">
              <w:rPr>
                <w:sz w:val="18"/>
              </w:rPr>
              <w:t>Email</w:t>
            </w:r>
            <w:r w:rsidR="00B2161E" w:rsidRPr="0088772B">
              <w:rPr>
                <w:sz w:val="18"/>
              </w:rPr>
              <w:t>:</w:t>
            </w:r>
            <w:r w:rsidRPr="0088772B">
              <w:rPr>
                <w:sz w:val="18"/>
              </w:rPr>
              <w:t xml:space="preserve"> *</w:t>
            </w:r>
            <w:r w:rsidR="00CC10AF" w:rsidRPr="0088772B">
              <w:rPr>
                <w:sz w:val="18"/>
              </w:rPr>
              <w:t>*)</w:t>
            </w:r>
          </w:p>
        </w:tc>
        <w:tc>
          <w:tcPr>
            <w:tcW w:w="3520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7F52A97D" w14:textId="77777777" w:rsidR="00AF126B" w:rsidRDefault="00AF126B" w:rsidP="00AF126B"/>
        </w:tc>
        <w:tc>
          <w:tcPr>
            <w:tcW w:w="1134" w:type="dxa"/>
            <w:tcBorders>
              <w:bottom w:val="dashSmallGap" w:sz="4" w:space="0" w:color="93A299" w:themeColor="background2"/>
            </w:tcBorders>
            <w:vAlign w:val="center"/>
          </w:tcPr>
          <w:p w14:paraId="213D2915" w14:textId="77777777" w:rsidR="00AF126B" w:rsidRDefault="00AF126B" w:rsidP="00EC66D5">
            <w:pPr>
              <w:jc w:val="right"/>
              <w:rPr>
                <w:sz w:val="18"/>
              </w:rPr>
            </w:pPr>
          </w:p>
        </w:tc>
        <w:tc>
          <w:tcPr>
            <w:tcW w:w="3433" w:type="dxa"/>
            <w:gridSpan w:val="2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425DCA18" w14:textId="77777777" w:rsidR="00AF126B" w:rsidRDefault="00AF126B" w:rsidP="00AF126B"/>
        </w:tc>
      </w:tr>
    </w:tbl>
    <w:p w14:paraId="6FEFED94" w14:textId="77777777" w:rsidR="00CC10AF" w:rsidRPr="00E02297" w:rsidRDefault="00E02297" w:rsidP="00EB7595">
      <w:pPr>
        <w:rPr>
          <w:sz w:val="16"/>
        </w:rPr>
      </w:pPr>
      <w:r>
        <w:rPr>
          <w:sz w:val="16"/>
        </w:rPr>
        <w:br/>
      </w:r>
      <w:r w:rsidR="00E54809">
        <w:rPr>
          <w:noProof/>
          <w:sz w:val="16"/>
          <w:lang w:eastAsia="de-DE"/>
        </w:rPr>
        <w:pict w14:anchorId="6C99D4E7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Gleichschenkliges Dreieck 3" o:spid="_x0000_s1026" type="#_x0000_t5" style="position:absolute;margin-left:25.95pt;margin-top:292.15pt;width:3.55pt;height:5.65pt;rotation:-90;z-index:25166131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" fillcolor="#e9ecea [670]" strokecolor="#93a299 [3214]" strokeweight=".25pt">
            <v:path arrowok="t"/>
            <o:lock v:ext="edit" aspectratio="t"/>
            <w10:wrap anchorx="page" anchory="page"/>
          </v:shape>
        </w:pict>
      </w:r>
      <w:r w:rsidR="00CC10AF" w:rsidRPr="00E02297">
        <w:rPr>
          <w:sz w:val="16"/>
        </w:rPr>
        <w:t xml:space="preserve">*) </w:t>
      </w:r>
      <w:r w:rsidR="00CC10AF" w:rsidRPr="00E02297">
        <w:rPr>
          <w:sz w:val="16"/>
        </w:rPr>
        <w:tab/>
        <w:t xml:space="preserve">Mitglieder des SCE Gliesmarode </w:t>
      </w:r>
      <w:r w:rsidR="00AB26F5">
        <w:rPr>
          <w:sz w:val="16"/>
        </w:rPr>
        <w:t xml:space="preserve">oder des TSV Schapen </w:t>
      </w:r>
      <w:r w:rsidR="00CC10AF" w:rsidRPr="00E02297">
        <w:rPr>
          <w:sz w:val="16"/>
        </w:rPr>
        <w:t>zahlen ermäßigte Kursgebühren</w:t>
      </w:r>
    </w:p>
    <w:p w14:paraId="627A2A91" w14:textId="77777777" w:rsidR="00852C23" w:rsidRPr="00E02297" w:rsidRDefault="00CC10AF" w:rsidP="00EB7595">
      <w:pPr>
        <w:rPr>
          <w:sz w:val="16"/>
        </w:rPr>
      </w:pPr>
      <w:r w:rsidRPr="00E02297">
        <w:rPr>
          <w:sz w:val="16"/>
        </w:rPr>
        <w:t>*</w:t>
      </w:r>
      <w:r w:rsidR="002C0971" w:rsidRPr="00E02297">
        <w:rPr>
          <w:sz w:val="16"/>
        </w:rPr>
        <w:t>*) Freiwillige Angaben</w:t>
      </w:r>
      <w:r w:rsidRPr="00E02297">
        <w:rPr>
          <w:sz w:val="16"/>
        </w:rPr>
        <w:t>.</w:t>
      </w:r>
    </w:p>
    <w:p w14:paraId="03BFFAC9" w14:textId="77777777" w:rsidR="00AF126B" w:rsidRDefault="000D634A" w:rsidP="003C212C">
      <w:pPr>
        <w:spacing w:before="240"/>
        <w:rPr>
          <w:b/>
          <w:sz w:val="22"/>
        </w:rPr>
      </w:pPr>
      <w:r w:rsidRPr="000D634A">
        <w:rPr>
          <w:b/>
          <w:sz w:val="22"/>
        </w:rPr>
        <w:t>Kurs</w:t>
      </w:r>
    </w:p>
    <w:p w14:paraId="77049907" w14:textId="77777777" w:rsidR="00EC66D5" w:rsidRPr="00EC66D5" w:rsidRDefault="00EC66D5" w:rsidP="00C5432E">
      <w:pPr>
        <w:rPr>
          <w:sz w:val="18"/>
          <w:u w:val="single"/>
        </w:rPr>
      </w:pPr>
      <w:r w:rsidRPr="00EC66D5">
        <w:rPr>
          <w:sz w:val="18"/>
          <w:u w:val="single"/>
        </w:rPr>
        <w:t>Wird vom Verein ausgefüllt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426"/>
        <w:gridCol w:w="1422"/>
        <w:gridCol w:w="1246"/>
        <w:gridCol w:w="25"/>
        <w:gridCol w:w="3116"/>
      </w:tblGrid>
      <w:tr w:rsidR="000D634A" w14:paraId="59DB9AED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066FA199" w14:textId="77777777" w:rsidR="000D634A" w:rsidRPr="00AF126B" w:rsidRDefault="000D634A" w:rsidP="00AC1908">
            <w:pPr>
              <w:rPr>
                <w:sz w:val="18"/>
              </w:rPr>
            </w:pPr>
            <w:r>
              <w:rPr>
                <w:sz w:val="18"/>
              </w:rPr>
              <w:t>Kursbezeichung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6"/>
            <w:tcBorders>
              <w:bottom w:val="dashSmallGap" w:sz="4" w:space="0" w:color="93A299" w:themeColor="background2"/>
            </w:tcBorders>
            <w:vAlign w:val="center"/>
          </w:tcPr>
          <w:p w14:paraId="03972E65" w14:textId="6C02C633" w:rsidR="000D634A" w:rsidRPr="004757AE" w:rsidRDefault="006C2302" w:rsidP="00AC190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Tanzen ab 40</w:t>
            </w:r>
          </w:p>
        </w:tc>
      </w:tr>
      <w:tr w:rsidR="000D634A" w14:paraId="32234863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58D365D1" w14:textId="77777777" w:rsidR="000D634A" w:rsidRPr="00AF126B" w:rsidRDefault="000D634A" w:rsidP="00AC1908">
            <w:pPr>
              <w:rPr>
                <w:sz w:val="18"/>
              </w:rPr>
            </w:pPr>
            <w:r>
              <w:rPr>
                <w:sz w:val="18"/>
              </w:rPr>
              <w:t>Kursleiter/in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8078" w:type="dxa"/>
            <w:gridSpan w:val="6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40F5D619" w14:textId="456FC425" w:rsidR="000D634A" w:rsidRPr="00A0306F" w:rsidRDefault="006C2302" w:rsidP="00AC1908">
            <w:pPr>
              <w:rPr>
                <w:b/>
              </w:rPr>
            </w:pPr>
            <w:r w:rsidRPr="0051064E">
              <w:rPr>
                <w:b/>
                <w:bCs/>
              </w:rPr>
              <w:t>Coral Gonzalez de Schwarze</w:t>
            </w:r>
          </w:p>
        </w:tc>
      </w:tr>
      <w:tr w:rsidR="000D634A" w14:paraId="5ED209A3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0E9CC680" w14:textId="77777777" w:rsidR="000D634A" w:rsidRPr="00AF126B" w:rsidRDefault="000D634A" w:rsidP="00AC1908">
            <w:pPr>
              <w:rPr>
                <w:sz w:val="18"/>
              </w:rPr>
            </w:pPr>
            <w:r>
              <w:rPr>
                <w:sz w:val="18"/>
              </w:rPr>
              <w:t>Beginn</w:t>
            </w:r>
            <w:r w:rsidR="00B2161E">
              <w:rPr>
                <w:sz w:val="18"/>
              </w:rPr>
              <w:t>:</w:t>
            </w:r>
          </w:p>
        </w:tc>
        <w:tc>
          <w:tcPr>
            <w:tcW w:w="3691" w:type="dxa"/>
            <w:gridSpan w:val="3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2F77C962" w14:textId="1F5DD093" w:rsidR="000D634A" w:rsidRPr="00A0306F" w:rsidRDefault="006C2302" w:rsidP="00AC1908">
            <w:pPr>
              <w:rPr>
                <w:b/>
              </w:rPr>
            </w:pPr>
            <w:r>
              <w:rPr>
                <w:b/>
              </w:rPr>
              <w:t>02. Juli 2021</w:t>
            </w:r>
          </w:p>
        </w:tc>
        <w:tc>
          <w:tcPr>
            <w:tcW w:w="1246" w:type="dxa"/>
            <w:vAlign w:val="center"/>
          </w:tcPr>
          <w:p w14:paraId="217586E0" w14:textId="77777777" w:rsidR="000D634A" w:rsidRPr="00AF126B" w:rsidRDefault="000D634A" w:rsidP="00EC66D5">
            <w:pPr>
              <w:jc w:val="right"/>
              <w:rPr>
                <w:sz w:val="18"/>
              </w:rPr>
            </w:pPr>
            <w:r>
              <w:rPr>
                <w:sz w:val="18"/>
              </w:rPr>
              <w:t>Dauer</w:t>
            </w:r>
            <w:r w:rsidR="00EC66D5">
              <w:rPr>
                <w:sz w:val="18"/>
              </w:rPr>
              <w:t>:</w:t>
            </w:r>
          </w:p>
        </w:tc>
        <w:tc>
          <w:tcPr>
            <w:tcW w:w="3141" w:type="dxa"/>
            <w:gridSpan w:val="2"/>
            <w:tcBorders>
              <w:top w:val="dashSmallGap" w:sz="4" w:space="0" w:color="93A299" w:themeColor="background2"/>
              <w:left w:val="nil"/>
              <w:bottom w:val="dashSmallGap" w:sz="4" w:space="0" w:color="93A299" w:themeColor="background2"/>
            </w:tcBorders>
            <w:vAlign w:val="center"/>
          </w:tcPr>
          <w:p w14:paraId="34C403C9" w14:textId="5EBC0641" w:rsidR="000D634A" w:rsidRPr="00A0306F" w:rsidRDefault="006C2302" w:rsidP="00213787">
            <w:pPr>
              <w:rPr>
                <w:b/>
              </w:rPr>
            </w:pPr>
            <w:r>
              <w:rPr>
                <w:b/>
              </w:rPr>
              <w:t>10 Termine</w:t>
            </w:r>
          </w:p>
        </w:tc>
      </w:tr>
      <w:tr w:rsidR="008B5E7B" w:rsidRPr="0088772B" w14:paraId="40CB07FC" w14:textId="77777777" w:rsidTr="004757AE">
        <w:trPr>
          <w:trHeight w:hRule="exact" w:val="397"/>
        </w:trPr>
        <w:tc>
          <w:tcPr>
            <w:tcW w:w="1559" w:type="dxa"/>
            <w:vAlign w:val="center"/>
          </w:tcPr>
          <w:p w14:paraId="3AC8A754" w14:textId="77777777" w:rsidR="008B5E7B" w:rsidRPr="0088772B" w:rsidRDefault="008B5E7B" w:rsidP="008B5E7B">
            <w:pPr>
              <w:rPr>
                <w:sz w:val="18"/>
              </w:rPr>
            </w:pPr>
            <w:r w:rsidRPr="0088772B">
              <w:rPr>
                <w:sz w:val="18"/>
              </w:rPr>
              <w:t>Kursgeb</w:t>
            </w:r>
            <w:r w:rsidR="00E02297">
              <w:rPr>
                <w:sz w:val="18"/>
              </w:rPr>
              <w:t>ühr</w:t>
            </w:r>
          </w:p>
        </w:tc>
        <w:tc>
          <w:tcPr>
            <w:tcW w:w="1843" w:type="dxa"/>
            <w:vAlign w:val="center"/>
          </w:tcPr>
          <w:p w14:paraId="3EC817AF" w14:textId="77777777" w:rsidR="008B5E7B" w:rsidRPr="0088772B" w:rsidRDefault="008B5E7B" w:rsidP="003C212C">
            <w:pPr>
              <w:jc w:val="right"/>
              <w:rPr>
                <w:sz w:val="18"/>
              </w:rPr>
            </w:pPr>
            <w:r w:rsidRPr="0088772B">
              <w:rPr>
                <w:sz w:val="18"/>
              </w:rPr>
              <w:t>Vereinsmitglied</w:t>
            </w:r>
            <w:r w:rsidR="003C212C" w:rsidRPr="0088772B">
              <w:rPr>
                <w:sz w:val="18"/>
              </w:rPr>
              <w:t>er:</w:t>
            </w:r>
          </w:p>
        </w:tc>
        <w:tc>
          <w:tcPr>
            <w:tcW w:w="1848" w:type="dxa"/>
            <w:gridSpan w:val="2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1D416A12" w14:textId="4EBF964F" w:rsidR="008B5E7B" w:rsidRPr="00A0306F" w:rsidRDefault="006C2302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 Euro</w:t>
            </w:r>
          </w:p>
        </w:tc>
        <w:tc>
          <w:tcPr>
            <w:tcW w:w="1271" w:type="dxa"/>
            <w:gridSpan w:val="2"/>
            <w:vAlign w:val="center"/>
          </w:tcPr>
          <w:p w14:paraId="718EF1AE" w14:textId="77777777" w:rsidR="008B5E7B" w:rsidRPr="0088772B" w:rsidRDefault="008B5E7B" w:rsidP="008B5E7B">
            <w:pPr>
              <w:jc w:val="right"/>
              <w:rPr>
                <w:sz w:val="18"/>
              </w:rPr>
            </w:pPr>
            <w:r w:rsidRPr="0088772B">
              <w:rPr>
                <w:sz w:val="18"/>
              </w:rPr>
              <w:t>Sonstige:</w:t>
            </w:r>
          </w:p>
        </w:tc>
        <w:tc>
          <w:tcPr>
            <w:tcW w:w="3116" w:type="dxa"/>
            <w:vAlign w:val="center"/>
          </w:tcPr>
          <w:p w14:paraId="13DA8272" w14:textId="3A1FDB44" w:rsidR="008B5E7B" w:rsidRPr="00A0306F" w:rsidRDefault="006C2302" w:rsidP="008B5E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55 Euro</w:t>
            </w:r>
          </w:p>
        </w:tc>
      </w:tr>
      <w:tr w:rsidR="008B5E7B" w14:paraId="25749BEF" w14:textId="77777777" w:rsidTr="009951FA">
        <w:trPr>
          <w:trHeight w:hRule="exact" w:val="397"/>
        </w:trPr>
        <w:tc>
          <w:tcPr>
            <w:tcW w:w="1559" w:type="dxa"/>
            <w:vAlign w:val="center"/>
          </w:tcPr>
          <w:p w14:paraId="47FE2DB5" w14:textId="77777777" w:rsidR="008B5E7B" w:rsidRDefault="008B5E7B" w:rsidP="00E02297">
            <w:r>
              <w:rPr>
                <w:sz w:val="18"/>
              </w:rPr>
              <w:t>ZPP Nummer</w:t>
            </w:r>
          </w:p>
        </w:tc>
        <w:tc>
          <w:tcPr>
            <w:tcW w:w="2269" w:type="dxa"/>
            <w:gridSpan w:val="2"/>
            <w:tcBorders>
              <w:bottom w:val="dashSmallGap" w:sz="4" w:space="0" w:color="93A299" w:themeColor="background2"/>
            </w:tcBorders>
            <w:vAlign w:val="center"/>
          </w:tcPr>
          <w:p w14:paraId="7D2C4673" w14:textId="77777777" w:rsidR="008B5E7B" w:rsidRDefault="00921CC6" w:rsidP="00E02297">
            <w:r>
              <w:t>E</w:t>
            </w:r>
            <w:r w:rsidR="001F6C4F">
              <w:t>ntfällt</w:t>
            </w:r>
          </w:p>
        </w:tc>
        <w:tc>
          <w:tcPr>
            <w:tcW w:w="5809" w:type="dxa"/>
            <w:gridSpan w:val="4"/>
            <w:tcBorders>
              <w:top w:val="dashSmallGap" w:sz="4" w:space="0" w:color="93A299" w:themeColor="background2"/>
            </w:tcBorders>
            <w:vAlign w:val="center"/>
          </w:tcPr>
          <w:p w14:paraId="2697B7D8" w14:textId="77777777" w:rsidR="008B5E7B" w:rsidRDefault="008B5E7B" w:rsidP="00E02297">
            <w:r>
              <w:rPr>
                <w:sz w:val="18"/>
              </w:rPr>
              <w:t>(v</w:t>
            </w:r>
            <w:r w:rsidRPr="00B2161E">
              <w:rPr>
                <w:sz w:val="18"/>
              </w:rPr>
              <w:t>on der Zentra</w:t>
            </w:r>
            <w:r>
              <w:rPr>
                <w:sz w:val="18"/>
              </w:rPr>
              <w:t xml:space="preserve">len Prüfstelle Prävention </w:t>
            </w:r>
            <w:r w:rsidRPr="00B2161E">
              <w:rPr>
                <w:sz w:val="18"/>
              </w:rPr>
              <w:t>anerkannte</w:t>
            </w:r>
            <w:r>
              <w:rPr>
                <w:sz w:val="18"/>
              </w:rPr>
              <w:t>r</w:t>
            </w:r>
            <w:r w:rsidRPr="00B2161E">
              <w:rPr>
                <w:sz w:val="18"/>
              </w:rPr>
              <w:t xml:space="preserve"> Präventionskurs</w:t>
            </w:r>
            <w:r>
              <w:rPr>
                <w:sz w:val="18"/>
              </w:rPr>
              <w:t>)</w:t>
            </w:r>
          </w:p>
        </w:tc>
      </w:tr>
    </w:tbl>
    <w:p w14:paraId="058ED7BA" w14:textId="77777777" w:rsidR="00EC66D5" w:rsidRPr="00EC66D5" w:rsidRDefault="00EC66D5" w:rsidP="00EB7595">
      <w:pPr>
        <w:spacing w:before="240"/>
        <w:rPr>
          <w:sz w:val="16"/>
          <w:u w:val="single"/>
        </w:rPr>
      </w:pPr>
      <w:r w:rsidRPr="00EC66D5">
        <w:rPr>
          <w:sz w:val="18"/>
          <w:u w:val="single"/>
        </w:rPr>
        <w:t xml:space="preserve">Vom Teilnehmer </w:t>
      </w:r>
      <w:r w:rsidR="003C212C">
        <w:rPr>
          <w:sz w:val="18"/>
          <w:u w:val="single"/>
        </w:rPr>
        <w:t>ankreuzen</w:t>
      </w:r>
      <w:r w:rsidRPr="00EC66D5">
        <w:rPr>
          <w:sz w:val="18"/>
          <w:u w:val="singl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4"/>
      </w:tblGrid>
      <w:tr w:rsidR="00B2161E" w14:paraId="0E190012" w14:textId="77777777" w:rsidTr="00CE4720">
        <w:trPr>
          <w:trHeight w:val="340"/>
        </w:trPr>
        <w:tc>
          <w:tcPr>
            <w:tcW w:w="988" w:type="dxa"/>
            <w:tcBorders>
              <w:top w:val="dashSmallGap" w:sz="4" w:space="0" w:color="93A299" w:themeColor="background2"/>
              <w:left w:val="dashSmallGap" w:sz="4" w:space="0" w:color="93A299" w:themeColor="background2"/>
              <w:bottom w:val="dashSmallGap" w:sz="4" w:space="0" w:color="93A299" w:themeColor="background2"/>
              <w:right w:val="dashSmallGap" w:sz="4" w:space="0" w:color="93A299" w:themeColor="background2"/>
            </w:tcBorders>
            <w:vAlign w:val="center"/>
          </w:tcPr>
          <w:p w14:paraId="53F69B03" w14:textId="77777777" w:rsidR="00B2161E" w:rsidRDefault="004C1B09" w:rsidP="00AC1908">
            <w:pPr>
              <w:rPr>
                <w:sz w:val="18"/>
              </w:rPr>
            </w:pPr>
            <w:r>
              <w:rPr>
                <w:sz w:val="18"/>
              </w:rPr>
              <w:t>Entfällt</w:t>
            </w:r>
          </w:p>
        </w:tc>
        <w:tc>
          <w:tcPr>
            <w:tcW w:w="8644" w:type="dxa"/>
            <w:tcBorders>
              <w:left w:val="dashSmallGap" w:sz="4" w:space="0" w:color="93A299" w:themeColor="background2"/>
            </w:tcBorders>
            <w:vAlign w:val="center"/>
          </w:tcPr>
          <w:p w14:paraId="36A5B4E2" w14:textId="77777777" w:rsidR="00B2161E" w:rsidRPr="00B2161E" w:rsidRDefault="00B2161E" w:rsidP="0088772B">
            <w:r w:rsidRPr="00B2161E">
              <w:t>Zur Kostenerstattung durch meine Krankenkasse benötige ich eine Teilnahmebescheinigung.</w:t>
            </w:r>
          </w:p>
        </w:tc>
      </w:tr>
      <w:tr w:rsidR="00B2161E" w14:paraId="433D83F4" w14:textId="77777777" w:rsidTr="00CE4720">
        <w:trPr>
          <w:trHeight w:val="340"/>
        </w:trPr>
        <w:tc>
          <w:tcPr>
            <w:tcW w:w="988" w:type="dxa"/>
            <w:tcBorders>
              <w:top w:val="dashSmallGap" w:sz="4" w:space="0" w:color="93A299" w:themeColor="background2"/>
              <w:left w:val="dashSmallGap" w:sz="4" w:space="0" w:color="93A299" w:themeColor="background2"/>
              <w:bottom w:val="dashSmallGap" w:sz="4" w:space="0" w:color="93A299" w:themeColor="background2"/>
              <w:right w:val="dashSmallGap" w:sz="4" w:space="0" w:color="93A299" w:themeColor="background2"/>
            </w:tcBorders>
            <w:vAlign w:val="center"/>
          </w:tcPr>
          <w:p w14:paraId="70246E54" w14:textId="77777777" w:rsidR="00B2161E" w:rsidRDefault="004C1B09" w:rsidP="00AC1908">
            <w:pPr>
              <w:rPr>
                <w:sz w:val="18"/>
              </w:rPr>
            </w:pPr>
            <w:r>
              <w:rPr>
                <w:sz w:val="18"/>
              </w:rPr>
              <w:t>Entfällt</w:t>
            </w:r>
          </w:p>
        </w:tc>
        <w:tc>
          <w:tcPr>
            <w:tcW w:w="8644" w:type="dxa"/>
            <w:tcBorders>
              <w:left w:val="dashSmallGap" w:sz="4" w:space="0" w:color="93A299" w:themeColor="background2"/>
            </w:tcBorders>
            <w:vAlign w:val="center"/>
          </w:tcPr>
          <w:p w14:paraId="40A98AC5" w14:textId="77777777" w:rsidR="00B2161E" w:rsidRPr="00B2161E" w:rsidRDefault="00B2161E" w:rsidP="0088772B">
            <w:r w:rsidRPr="00B2161E">
              <w:t>Ich bin Mitglied der AOK und habe den „AOK Gesundheits</w:t>
            </w:r>
            <w:r w:rsidR="00CE4720">
              <w:t>gutschein</w:t>
            </w:r>
            <w:r w:rsidRPr="00B2161E">
              <w:t>“ abgegeben.</w:t>
            </w:r>
          </w:p>
        </w:tc>
      </w:tr>
    </w:tbl>
    <w:p w14:paraId="29FC000F" w14:textId="77777777" w:rsidR="00AF126B" w:rsidRDefault="00AF126B" w:rsidP="00C5432E"/>
    <w:p w14:paraId="439AFFD0" w14:textId="77777777" w:rsidR="00A0306F" w:rsidRDefault="00A0306F" w:rsidP="00A0306F">
      <w:r w:rsidRPr="00A0306F">
        <w:t xml:space="preserve">Fallen mehr als zwei Termine eines Kurses durch Verschulden des </w:t>
      </w:r>
      <w:r w:rsidR="00CE4720">
        <w:t>Veranstalters</w:t>
      </w:r>
      <w:r w:rsidRPr="00A0306F">
        <w:t xml:space="preserve"> aus und </w:t>
      </w:r>
      <w:r w:rsidR="00CE4720">
        <w:t>können keine Nachholtermine angeboten werden</w:t>
      </w:r>
      <w:r w:rsidRPr="00A0306F">
        <w:t>, werden bereits gezahlte Gebühren anteilig erstattet. Für vom Teilnehmer oder der Teilnehmerin nicht in Anspruch genommene Termine gibt es keine Gebührenerstattung.</w:t>
      </w:r>
    </w:p>
    <w:p w14:paraId="2C54A987" w14:textId="77777777" w:rsidR="00A0306F" w:rsidRPr="00A0306F" w:rsidRDefault="00A0306F" w:rsidP="00A0306F"/>
    <w:p w14:paraId="46F86726" w14:textId="77777777" w:rsidR="00EB7595" w:rsidRPr="004C1B09" w:rsidRDefault="00EB7595" w:rsidP="00EB7595">
      <w:pPr>
        <w:rPr>
          <w:b/>
          <w:color w:val="FF0000"/>
        </w:rPr>
      </w:pPr>
      <w:r w:rsidRPr="004C1B09">
        <w:rPr>
          <w:b/>
          <w:color w:val="FF0000"/>
        </w:rPr>
        <w:t>Bitte beachten Sie, dass eine Kursteilnahme nur mit gleichzeitiger Einzugsermächtigung (siehe nächste Seite) und Anerkennung der Datenschutzerklärung möglich ist</w:t>
      </w:r>
      <w:r w:rsidR="00A906AF" w:rsidRPr="004C1B09">
        <w:rPr>
          <w:b/>
          <w:color w:val="FF0000"/>
        </w:rPr>
        <w:t>.</w:t>
      </w:r>
    </w:p>
    <w:p w14:paraId="429A051B" w14:textId="77777777" w:rsidR="00EB7595" w:rsidRDefault="00EB7595" w:rsidP="000D634A">
      <w:pPr>
        <w:rPr>
          <w:b/>
        </w:rPr>
      </w:pPr>
    </w:p>
    <w:p w14:paraId="29C2B0A8" w14:textId="77777777" w:rsidR="000D634A" w:rsidRPr="006F160F" w:rsidRDefault="000D634A" w:rsidP="000D634A">
      <w:pPr>
        <w:rPr>
          <w:rFonts w:cs="Arial"/>
          <w:b/>
        </w:rPr>
      </w:pPr>
      <w:r w:rsidRPr="000D634A">
        <w:rPr>
          <w:b/>
        </w:rPr>
        <w:t>Datenschutz</w:t>
      </w:r>
      <w:r w:rsidR="00EB7595">
        <w:rPr>
          <w:b/>
        </w:rPr>
        <w:t>erklärung</w:t>
      </w:r>
      <w:r w:rsidRPr="000D634A">
        <w:rPr>
          <w:b/>
        </w:rPr>
        <w:t>:</w:t>
      </w:r>
      <w:r>
        <w:t xml:space="preserve"> Mit der Speicherung und Verarbeitung meiner personenbezogenen Daten für Vereinszwecke und der Übermittlung an berechtigte Dritte (z.B. Banken zur Abwicklung des Zahlungsverkehrs,</w:t>
      </w:r>
      <w:r w:rsidR="00254D9A">
        <w:t xml:space="preserve"> Krankenkassen bei bezuschussten Kursen</w:t>
      </w:r>
      <w:r>
        <w:t xml:space="preserve">), gemäß den Bestimmungen </w:t>
      </w:r>
      <w:r w:rsidR="008833D5" w:rsidRPr="006F160F">
        <w:rPr>
          <w:rFonts w:cs="Arial"/>
          <w:b/>
        </w:rPr>
        <w:t>der</w:t>
      </w:r>
      <w:r w:rsidRPr="006F160F">
        <w:rPr>
          <w:rFonts w:cs="Arial"/>
          <w:b/>
        </w:rPr>
        <w:t xml:space="preserve"> </w:t>
      </w:r>
      <w:r w:rsidR="008833D5" w:rsidRPr="006F160F">
        <w:rPr>
          <w:rFonts w:cs="Arial"/>
          <w:b/>
          <w:iCs/>
          <w:szCs w:val="20"/>
        </w:rPr>
        <w:t>Datenschutzgrundverordnung</w:t>
      </w:r>
      <w:r w:rsidR="008833D5" w:rsidRPr="006F160F">
        <w:rPr>
          <w:rFonts w:cs="Arial"/>
          <w:b/>
        </w:rPr>
        <w:t xml:space="preserve"> (DSGVO)</w:t>
      </w:r>
      <w:r w:rsidR="008833D5" w:rsidRPr="006F160F">
        <w:t>, bin ich einverstanden</w:t>
      </w:r>
      <w:r w:rsidR="00213787" w:rsidRPr="006F160F">
        <w:t>.</w:t>
      </w:r>
    </w:p>
    <w:p w14:paraId="2CFFDA53" w14:textId="77777777" w:rsidR="00EB7595" w:rsidRDefault="00EB7595" w:rsidP="00C5432E"/>
    <w:p w14:paraId="6E676BF4" w14:textId="77777777" w:rsidR="009A50C7" w:rsidRDefault="009A50C7" w:rsidP="00C5432E"/>
    <w:p w14:paraId="10A56CA0" w14:textId="77777777" w:rsidR="009545B4" w:rsidRDefault="009545B4" w:rsidP="00C5432E"/>
    <w:p w14:paraId="3544E8B4" w14:textId="77777777" w:rsidR="009545B4" w:rsidRDefault="009545B4" w:rsidP="00C5432E"/>
    <w:p w14:paraId="2FA00C2C" w14:textId="77777777" w:rsidR="009A50C7" w:rsidRDefault="009A50C7" w:rsidP="00C5432E"/>
    <w:p w14:paraId="29FFB21A" w14:textId="77777777" w:rsidR="00EB7595" w:rsidRDefault="00EB7595" w:rsidP="00C5432E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3"/>
        <w:gridCol w:w="286"/>
        <w:gridCol w:w="5844"/>
      </w:tblGrid>
      <w:tr w:rsidR="00EB7595" w:rsidRPr="00EB7595" w14:paraId="6EF781B3" w14:textId="77777777" w:rsidTr="00EB7595">
        <w:tc>
          <w:tcPr>
            <w:tcW w:w="3539" w:type="dxa"/>
          </w:tcPr>
          <w:p w14:paraId="5160592D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7849E2FE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45962DB3" w14:textId="77777777" w:rsid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</w:t>
            </w:r>
            <w:r w:rsidR="00E02297">
              <w:t xml:space="preserve"> des Teilnehmers / der Teilnehmerin</w:t>
            </w:r>
          </w:p>
          <w:p w14:paraId="2D63F695" w14:textId="77777777" w:rsidR="00EB7595" w:rsidRPr="00EB7595" w:rsidRDefault="00EB7595" w:rsidP="00EB7595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rPr>
                <w:sz w:val="16"/>
              </w:rPr>
              <w:t>(Bei Jugendlichen unter 18</w:t>
            </w:r>
            <w:r w:rsidRPr="00EB7595">
              <w:rPr>
                <w:sz w:val="16"/>
              </w:rPr>
              <w:t xml:space="preserve"> Jahren: Unterschrift der/des gesetzlichen Vertreters)</w:t>
            </w:r>
          </w:p>
        </w:tc>
      </w:tr>
    </w:tbl>
    <w:p w14:paraId="2837AC7C" w14:textId="77777777" w:rsidR="000D634A" w:rsidRPr="00EC66D5" w:rsidRDefault="00EB7595" w:rsidP="009A50C7">
      <w:pPr>
        <w:tabs>
          <w:tab w:val="clear" w:pos="238"/>
          <w:tab w:val="clear" w:pos="476"/>
          <w:tab w:val="clear" w:pos="714"/>
          <w:tab w:val="clear" w:pos="953"/>
          <w:tab w:val="clear" w:pos="1191"/>
        </w:tabs>
        <w:spacing w:after="200"/>
        <w:rPr>
          <w:b/>
          <w:sz w:val="22"/>
        </w:rPr>
      </w:pPr>
      <w:r>
        <w:rPr>
          <w:b/>
          <w:sz w:val="22"/>
        </w:rPr>
        <w:br w:type="page"/>
      </w:r>
      <w:r w:rsidR="00EC66D5" w:rsidRPr="00EC66D5">
        <w:rPr>
          <w:b/>
          <w:sz w:val="22"/>
        </w:rPr>
        <w:lastRenderedPageBreak/>
        <w:t>Erteilung eines SEPA-Lastschriftmandats</w:t>
      </w:r>
    </w:p>
    <w:p w14:paraId="7AE0DFA5" w14:textId="77777777" w:rsidR="00AF126B" w:rsidRDefault="00CC10AF" w:rsidP="00C5432E">
      <w:r w:rsidRPr="00E02297">
        <w:rPr>
          <w:b/>
        </w:rPr>
        <w:t>Gläubiger: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72B">
        <w:tab/>
      </w:r>
      <w:r>
        <w:t xml:space="preserve">SC Einigkeit Gliesmarode von 1902 e.V.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 xml:space="preserve">Berliner Straße 34  </w:t>
      </w:r>
      <w:r w:rsidR="0088772B">
        <w:br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 w:rsidR="0088772B">
        <w:tab/>
      </w:r>
      <w:r>
        <w:t>38104 Braunschweig</w:t>
      </w:r>
    </w:p>
    <w:p w14:paraId="1FF0AB8A" w14:textId="77777777" w:rsidR="00CC10AF" w:rsidRDefault="00CC10AF" w:rsidP="00C5432E">
      <w:r>
        <w:t>Gläubiger Identifikationsnummer</w:t>
      </w:r>
      <w:r>
        <w:tab/>
      </w:r>
      <w:r>
        <w:tab/>
      </w:r>
      <w:r w:rsidRPr="00CC10AF">
        <w:t>DE67</w:t>
      </w:r>
      <w:r>
        <w:t xml:space="preserve"> </w:t>
      </w:r>
      <w:r w:rsidRPr="00CC10AF">
        <w:t>ZZZ0</w:t>
      </w:r>
      <w:r>
        <w:t xml:space="preserve"> </w:t>
      </w:r>
      <w:r w:rsidRPr="00CC10AF">
        <w:t>0000</w:t>
      </w:r>
      <w:r>
        <w:t xml:space="preserve"> </w:t>
      </w:r>
      <w:r w:rsidRPr="00CC10AF">
        <w:t>1644</w:t>
      </w:r>
      <w:r>
        <w:t xml:space="preserve"> </w:t>
      </w:r>
      <w:r w:rsidRPr="00CC10AF">
        <w:t>39</w:t>
      </w:r>
    </w:p>
    <w:p w14:paraId="6EF18481" w14:textId="77777777" w:rsidR="00CC10AF" w:rsidRDefault="00CC10AF" w:rsidP="00C5432E"/>
    <w:p w14:paraId="42752B9E" w14:textId="77777777" w:rsidR="00E02297" w:rsidRPr="00E02297" w:rsidRDefault="00E02297" w:rsidP="00C5432E">
      <w:pPr>
        <w:rPr>
          <w:b/>
        </w:rPr>
      </w:pPr>
      <w:r w:rsidRPr="00E02297">
        <w:rPr>
          <w:b/>
        </w:rPr>
        <w:t>Lastschriftmandat:</w:t>
      </w:r>
    </w:p>
    <w:p w14:paraId="241735D3" w14:textId="77777777" w:rsidR="00CC10AF" w:rsidRPr="006F160F" w:rsidRDefault="0088772B" w:rsidP="00EC66D5">
      <w:r>
        <w:t>Ich ermächtige (w</w:t>
      </w:r>
      <w:r w:rsidR="00EC66D5">
        <w:t>ir ermächtigen) den SC Einigkeit Gliesmarode von 1902 e.V</w:t>
      </w:r>
      <w:r w:rsidR="00EC66D5" w:rsidRPr="006F160F">
        <w:t>.</w:t>
      </w:r>
      <w:r w:rsidR="008833D5" w:rsidRPr="006F160F">
        <w:t xml:space="preserve"> </w:t>
      </w:r>
      <w:r w:rsidR="008833D5" w:rsidRPr="006F160F">
        <w:rPr>
          <w:b/>
        </w:rPr>
        <w:t>einmalig</w:t>
      </w:r>
      <w:r w:rsidR="00E02297" w:rsidRPr="006F160F">
        <w:t>,</w:t>
      </w:r>
    </w:p>
    <w:p w14:paraId="2978A8EF" w14:textId="303D0543" w:rsidR="00E02297" w:rsidRDefault="00CC10AF" w:rsidP="009A50C7">
      <w:pPr>
        <w:spacing w:before="240" w:after="120" w:line="480" w:lineRule="auto"/>
      </w:pPr>
      <w:r>
        <w:t>die Kursgebühr von</w:t>
      </w:r>
      <w:r w:rsidR="00EC66D5">
        <w:t xml:space="preserve"> </w:t>
      </w:r>
      <w:r w:rsidR="008B5E7B">
        <w:tab/>
      </w:r>
      <w:r w:rsidR="008B5E7B">
        <w:tab/>
      </w:r>
      <w:r w:rsidR="006C2302" w:rsidRPr="0061262B">
        <w:rPr>
          <w:b/>
          <w:bCs/>
        </w:rPr>
        <w:t>55 Euro  / 20 Euro</w:t>
      </w:r>
      <w:r w:rsidR="006C2302">
        <w:t xml:space="preserve">  (nicht zutreffendes streichen)</w:t>
      </w:r>
      <w:r w:rsidR="00032B5B">
        <w:br/>
      </w:r>
      <w:r w:rsidR="00E02297">
        <w:t xml:space="preserve">für den Kurs: </w:t>
      </w:r>
      <w:r w:rsidR="006C2302" w:rsidRPr="006C2302">
        <w:rPr>
          <w:b/>
          <w:bCs/>
        </w:rPr>
        <w:t>Tanzen ab 40</w:t>
      </w:r>
      <w:r w:rsidR="006C2302">
        <w:t xml:space="preserve"> </w:t>
      </w:r>
      <w:r w:rsidR="0061262B">
        <w:t xml:space="preserve"> (Beginn 2.7.2021)</w:t>
      </w:r>
    </w:p>
    <w:p w14:paraId="14F5A507" w14:textId="77777777" w:rsidR="00EC66D5" w:rsidRDefault="008B5E7B" w:rsidP="00EC66D5">
      <w:r>
        <w:t xml:space="preserve">von </w:t>
      </w:r>
      <w:r w:rsidR="00EC66D5">
        <w:t>meinem (unsere</w:t>
      </w:r>
      <w:r w:rsidR="0088772B">
        <w:t>m</w:t>
      </w:r>
      <w:r w:rsidR="00EC66D5">
        <w:t>) Konto mittels Lastschrift einzuziehen. Zugleich weise ich mein (weisen wir unser) Kreditinstitut an,</w:t>
      </w:r>
      <w:r w:rsidR="00CC10AF">
        <w:t xml:space="preserve"> </w:t>
      </w:r>
      <w:r w:rsidR="00EC66D5">
        <w:t xml:space="preserve">die vom SC Einigkeit Gliesmarode von 1902 e.V. </w:t>
      </w:r>
      <w:r w:rsidR="0088772B">
        <w:t>auf mein (unser) Konto gezogene</w:t>
      </w:r>
      <w:r w:rsidR="00EC66D5">
        <w:t xml:space="preserve"> Lastschrift einzulösen. </w:t>
      </w:r>
    </w:p>
    <w:p w14:paraId="2EC8CCF8" w14:textId="77777777" w:rsidR="0088772B" w:rsidRDefault="0088772B" w:rsidP="00EC66D5"/>
    <w:p w14:paraId="686C0E3F" w14:textId="77777777" w:rsidR="0088772B" w:rsidRDefault="00EC66D5" w:rsidP="00EC66D5">
      <w:r>
        <w:t xml:space="preserve">Hinweis: </w:t>
      </w:r>
    </w:p>
    <w:p w14:paraId="146B8405" w14:textId="77777777" w:rsidR="00EC66D5" w:rsidRDefault="00EC66D5" w:rsidP="00EC66D5">
      <w:r>
        <w:t>Ich kann (</w:t>
      </w:r>
      <w:r w:rsidR="00E02297">
        <w:t>w</w:t>
      </w:r>
      <w:r>
        <w:t>ir können) innerhalb von acht Wochen, beginnend mit dem Belastungsdatum, die Erstattung des belasteten Betrages verlangen. Es gelten dabei die mit meinem Kreditinstitut vereinbarten Bedingungen.</w:t>
      </w:r>
    </w:p>
    <w:p w14:paraId="7BB47454" w14:textId="77777777" w:rsidR="00032B5B" w:rsidRDefault="00032B5B" w:rsidP="00EC66D5"/>
    <w:p w14:paraId="54DFA36A" w14:textId="77777777" w:rsidR="008B5E7B" w:rsidRDefault="008B5E7B" w:rsidP="00EC66D5"/>
    <w:p w14:paraId="228CFEBD" w14:textId="77777777" w:rsidR="00032B5B" w:rsidRDefault="00032B5B" w:rsidP="00EC66D5"/>
    <w:p w14:paraId="16155B59" w14:textId="77777777" w:rsidR="00032B5B" w:rsidRDefault="00032B5B" w:rsidP="00EC66D5"/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6"/>
      </w:tblGrid>
      <w:tr w:rsidR="0080563C" w14:paraId="6A6FA971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4C5E3222" w14:textId="77777777" w:rsidR="0080563C" w:rsidRPr="0088772B" w:rsidRDefault="0080563C" w:rsidP="00AC1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Kontoinhaber/in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54B62328" w14:textId="77777777" w:rsidR="0080563C" w:rsidRDefault="0080563C" w:rsidP="00AC1908"/>
        </w:tc>
      </w:tr>
      <w:tr w:rsidR="0025374F" w14:paraId="2D674705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58C4542D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Straße, Nr.: *)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7EDE3369" w14:textId="77777777" w:rsidR="0025374F" w:rsidRDefault="0025374F" w:rsidP="00AC1908"/>
        </w:tc>
      </w:tr>
      <w:tr w:rsidR="0025374F" w14:paraId="35C56E6D" w14:textId="77777777" w:rsidTr="0080563C">
        <w:trPr>
          <w:trHeight w:hRule="exact" w:val="454"/>
        </w:trPr>
        <w:tc>
          <w:tcPr>
            <w:tcW w:w="1701" w:type="dxa"/>
            <w:tcMar>
              <w:right w:w="57" w:type="dxa"/>
            </w:tcMar>
            <w:vAlign w:val="center"/>
          </w:tcPr>
          <w:p w14:paraId="6E1C58AA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Postleitzahl, Ort *):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0826765" w14:textId="77777777" w:rsidR="0025374F" w:rsidRDefault="0025374F" w:rsidP="00AC1908"/>
        </w:tc>
      </w:tr>
      <w:tr w:rsidR="0025374F" w14:paraId="006F53FD" w14:textId="77777777" w:rsidTr="0080563C">
        <w:trPr>
          <w:trHeight w:hRule="exact" w:val="454"/>
        </w:trPr>
        <w:tc>
          <w:tcPr>
            <w:tcW w:w="1701" w:type="dxa"/>
            <w:vAlign w:val="center"/>
          </w:tcPr>
          <w:p w14:paraId="722A122D" w14:textId="77777777" w:rsidR="0025374F" w:rsidRPr="0088772B" w:rsidRDefault="0025374F" w:rsidP="00AC1908">
            <w:pPr>
              <w:rPr>
                <w:sz w:val="18"/>
                <w:szCs w:val="18"/>
              </w:rPr>
            </w:pPr>
            <w:r w:rsidRPr="0088772B">
              <w:rPr>
                <w:sz w:val="18"/>
                <w:szCs w:val="18"/>
              </w:rPr>
              <w:t>Kreditinstitut</w:t>
            </w:r>
            <w:r w:rsidR="00E02297">
              <w:rPr>
                <w:sz w:val="18"/>
                <w:szCs w:val="18"/>
              </w:rPr>
              <w:t>:</w:t>
            </w:r>
          </w:p>
        </w:tc>
        <w:tc>
          <w:tcPr>
            <w:tcW w:w="7936" w:type="dxa"/>
            <w:tcBorders>
              <w:top w:val="dashSmallGap" w:sz="4" w:space="0" w:color="93A299" w:themeColor="background2"/>
              <w:bottom w:val="dashSmallGap" w:sz="4" w:space="0" w:color="93A299" w:themeColor="background2"/>
            </w:tcBorders>
            <w:vAlign w:val="center"/>
          </w:tcPr>
          <w:p w14:paraId="53084C98" w14:textId="77777777" w:rsidR="0025374F" w:rsidRDefault="0025374F" w:rsidP="00AC1908"/>
        </w:tc>
      </w:tr>
      <w:tr w:rsidR="006F160F" w14:paraId="38A20E68" w14:textId="77777777" w:rsidTr="002729C5">
        <w:trPr>
          <w:trHeight w:hRule="exact" w:val="454"/>
        </w:trPr>
        <w:tc>
          <w:tcPr>
            <w:tcW w:w="1701" w:type="dxa"/>
            <w:vAlign w:val="center"/>
          </w:tcPr>
          <w:p w14:paraId="49F5D28C" w14:textId="77777777" w:rsidR="006F160F" w:rsidRPr="00E02297" w:rsidRDefault="006F160F" w:rsidP="0025374F">
            <w:pPr>
              <w:rPr>
                <w:sz w:val="18"/>
              </w:rPr>
            </w:pPr>
            <w:r w:rsidRPr="00E02297">
              <w:rPr>
                <w:sz w:val="18"/>
              </w:rPr>
              <w:t>IBAN:</w:t>
            </w:r>
          </w:p>
        </w:tc>
        <w:tc>
          <w:tcPr>
            <w:tcW w:w="7936" w:type="dxa"/>
            <w:tcBorders>
              <w:bottom w:val="dashSmallGap" w:sz="4" w:space="0" w:color="93A299" w:themeColor="background2"/>
            </w:tcBorders>
            <w:vAlign w:val="center"/>
          </w:tcPr>
          <w:p w14:paraId="769B2331" w14:textId="77777777" w:rsidR="006F160F" w:rsidRDefault="006F160F" w:rsidP="0025374F">
            <w:r w:rsidRPr="00CE4720">
              <w:rPr>
                <w:color w:val="93A299" w:themeColor="background2"/>
                <w:sz w:val="18"/>
              </w:rPr>
              <w:t>_ _ _ _ -   _ _ _ _  -   _ _ _ _ -   _ _ _ _ -   _ _ _ _ -   _ _</w:t>
            </w:r>
          </w:p>
        </w:tc>
      </w:tr>
    </w:tbl>
    <w:p w14:paraId="3C0F6C25" w14:textId="77777777" w:rsidR="008B5E7B" w:rsidRDefault="008B5E7B" w:rsidP="00EC66D5"/>
    <w:p w14:paraId="36B4A268" w14:textId="77777777" w:rsidR="00EB7595" w:rsidRPr="0080563C" w:rsidRDefault="003C212C" w:rsidP="00EC66D5">
      <w:pPr>
        <w:rPr>
          <w:sz w:val="16"/>
        </w:rPr>
      </w:pPr>
      <w:r w:rsidRPr="0080563C">
        <w:rPr>
          <w:sz w:val="16"/>
        </w:rPr>
        <w:t>*)</w:t>
      </w:r>
      <w:r w:rsidRPr="0080563C">
        <w:rPr>
          <w:sz w:val="16"/>
        </w:rPr>
        <w:tab/>
        <w:t>nur notwendig, wenn Kursteilnehmer/in und Kontoinhaber/in nicht identisch sind.</w:t>
      </w:r>
    </w:p>
    <w:p w14:paraId="4AC736E3" w14:textId="77777777" w:rsidR="003C212C" w:rsidRDefault="003C212C" w:rsidP="00EC66D5"/>
    <w:p w14:paraId="57918AC4" w14:textId="77777777" w:rsidR="003C212C" w:rsidRDefault="003C212C" w:rsidP="00EC66D5"/>
    <w:p w14:paraId="0585550D" w14:textId="77777777" w:rsidR="009545B4" w:rsidRDefault="009545B4" w:rsidP="00EC66D5"/>
    <w:p w14:paraId="671C9103" w14:textId="77777777" w:rsidR="009545B4" w:rsidRDefault="009545B4" w:rsidP="00EC66D5"/>
    <w:p w14:paraId="4DF41042" w14:textId="77777777" w:rsidR="00032B5B" w:rsidRDefault="00032B5B" w:rsidP="00032B5B"/>
    <w:tbl>
      <w:tblPr>
        <w:tblStyle w:val="Tabellenraster"/>
        <w:tblW w:w="5000" w:type="pct"/>
        <w:tblBorders>
          <w:top w:val="dashSmallGap" w:sz="4" w:space="0" w:color="93A299" w:themeColor="background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3"/>
        <w:gridCol w:w="286"/>
        <w:gridCol w:w="5844"/>
      </w:tblGrid>
      <w:tr w:rsidR="00032B5B" w:rsidRPr="00EB7595" w14:paraId="48930089" w14:textId="77777777" w:rsidTr="00AC1908">
        <w:tc>
          <w:tcPr>
            <w:tcW w:w="3539" w:type="dxa"/>
          </w:tcPr>
          <w:p w14:paraId="27208A98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 w:rsidRPr="00EB7595">
              <w:t>Ort, Datum</w:t>
            </w:r>
          </w:p>
        </w:tc>
        <w:tc>
          <w:tcPr>
            <w:tcW w:w="284" w:type="dxa"/>
            <w:tcBorders>
              <w:top w:val="nil"/>
            </w:tcBorders>
          </w:tcPr>
          <w:p w14:paraId="2671C229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  <w:tc>
          <w:tcPr>
            <w:tcW w:w="5804" w:type="dxa"/>
          </w:tcPr>
          <w:p w14:paraId="753269AC" w14:textId="77777777" w:rsidR="00032B5B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  <w:r>
              <w:t>Unterschrift (Kontoinhaber</w:t>
            </w:r>
            <w:r w:rsidR="003C212C">
              <w:t>/in</w:t>
            </w:r>
            <w:r>
              <w:t>)</w:t>
            </w:r>
          </w:p>
          <w:p w14:paraId="2A0CCFF7" w14:textId="77777777" w:rsidR="00032B5B" w:rsidRPr="00EB7595" w:rsidRDefault="00032B5B" w:rsidP="00AC1908">
            <w:pPr>
              <w:tabs>
                <w:tab w:val="clear" w:pos="238"/>
                <w:tab w:val="clear" w:pos="476"/>
                <w:tab w:val="clear" w:pos="714"/>
                <w:tab w:val="clear" w:pos="953"/>
                <w:tab w:val="clear" w:pos="1191"/>
              </w:tabs>
              <w:jc w:val="center"/>
            </w:pPr>
          </w:p>
        </w:tc>
      </w:tr>
    </w:tbl>
    <w:p w14:paraId="4A885E63" w14:textId="77777777" w:rsidR="00EB7595" w:rsidRDefault="00EB7595" w:rsidP="00EC66D5">
      <w:bookmarkStart w:id="0" w:name="_GoBack"/>
      <w:bookmarkEnd w:id="0"/>
    </w:p>
    <w:sectPr w:rsidR="00EB7595" w:rsidSect="001B2E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134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87C9" w14:textId="77777777" w:rsidR="00E54809" w:rsidRDefault="00E54809" w:rsidP="001009FC">
      <w:pPr>
        <w:spacing w:line="240" w:lineRule="auto"/>
      </w:pPr>
      <w:r>
        <w:separator/>
      </w:r>
    </w:p>
  </w:endnote>
  <w:endnote w:type="continuationSeparator" w:id="0">
    <w:p w14:paraId="19353EF9" w14:textId="77777777" w:rsidR="00E54809" w:rsidRDefault="00E54809" w:rsidP="00100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614D4D" w14:paraId="1AB97206" w14:textId="77777777" w:rsidTr="006B51B7">
      <w:tc>
        <w:tcPr>
          <w:tcW w:w="9637" w:type="dxa"/>
          <w:gridSpan w:val="3"/>
        </w:tcPr>
        <w:p w14:paraId="3518FD48" w14:textId="77777777" w:rsidR="00614D4D" w:rsidRDefault="00614D4D" w:rsidP="00614D4D">
          <w:pPr>
            <w:pStyle w:val="Fuzeile"/>
            <w:jc w:val="right"/>
          </w:pPr>
        </w:p>
      </w:tc>
    </w:tr>
    <w:tr w:rsidR="00614D4D" w14:paraId="4EBC270B" w14:textId="77777777" w:rsidTr="006B51B7">
      <w:trPr>
        <w:trHeight w:val="227"/>
      </w:trPr>
      <w:tc>
        <w:tcPr>
          <w:tcW w:w="851" w:type="dxa"/>
          <w:vAlign w:val="center"/>
        </w:tcPr>
        <w:p w14:paraId="575812DD" w14:textId="1BCDE36B" w:rsidR="00614D4D" w:rsidRPr="00FF39D4" w:rsidRDefault="00614D4D" w:rsidP="00614D4D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:</w:t>
          </w:r>
        </w:p>
      </w:tc>
      <w:tc>
        <w:tcPr>
          <w:tcW w:w="7470" w:type="dxa"/>
          <w:vAlign w:val="center"/>
        </w:tcPr>
        <w:p w14:paraId="68D89B73" w14:textId="67D6BD2A" w:rsidR="00614D4D" w:rsidRPr="00050215" w:rsidRDefault="00614D4D" w:rsidP="00A5467F">
          <w:pPr>
            <w:pStyle w:val="Fuzeile"/>
            <w:rPr>
              <w:i/>
              <w:color w:val="7F7F7F" w:themeColor="text1" w:themeTint="80"/>
              <w:sz w:val="16"/>
            </w:rPr>
          </w:pPr>
        </w:p>
      </w:tc>
      <w:tc>
        <w:tcPr>
          <w:tcW w:w="1316" w:type="dxa"/>
          <w:vAlign w:val="center"/>
        </w:tcPr>
        <w:p w14:paraId="58D06B95" w14:textId="6850E704" w:rsidR="00614D4D" w:rsidRPr="003D4DF3" w:rsidRDefault="00614D4D" w:rsidP="00614D4D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5467F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A5467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332AAC3" w14:textId="77777777" w:rsidR="001009FC" w:rsidRPr="00614D4D" w:rsidRDefault="001009FC" w:rsidP="00614D4D">
    <w:pPr>
      <w:pStyle w:val="Fuzeile"/>
      <w:rPr>
        <w:sz w:val="8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470"/>
      <w:gridCol w:w="1316"/>
    </w:tblGrid>
    <w:tr w:rsidR="00050215" w14:paraId="53C7025D" w14:textId="77777777" w:rsidTr="00CC10AF">
      <w:tc>
        <w:tcPr>
          <w:tcW w:w="9637" w:type="dxa"/>
          <w:gridSpan w:val="3"/>
        </w:tcPr>
        <w:p w14:paraId="0E8D0A0B" w14:textId="77777777" w:rsidR="00050215" w:rsidRDefault="00050215" w:rsidP="0091550D">
          <w:pPr>
            <w:pStyle w:val="Fuzeile"/>
            <w:jc w:val="right"/>
          </w:pPr>
        </w:p>
      </w:tc>
    </w:tr>
    <w:tr w:rsidR="00050215" w14:paraId="7A62B16D" w14:textId="77777777" w:rsidTr="00614D4D">
      <w:trPr>
        <w:trHeight w:val="227"/>
      </w:trPr>
      <w:tc>
        <w:tcPr>
          <w:tcW w:w="851" w:type="dxa"/>
          <w:vAlign w:val="center"/>
        </w:tcPr>
        <w:p w14:paraId="14B296BC" w14:textId="77777777" w:rsidR="00050215" w:rsidRPr="00FF39D4" w:rsidRDefault="00050215" w:rsidP="00050215">
          <w:pPr>
            <w:pStyle w:val="Fuzeile"/>
            <w:tabs>
              <w:tab w:val="clear" w:pos="4536"/>
              <w:tab w:val="clear" w:pos="9072"/>
              <w:tab w:val="left" w:pos="1191"/>
            </w:tabs>
            <w:ind w:left="1191" w:hanging="1191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 w:rsidRPr="00FF39D4">
            <w:rPr>
              <w:rFonts w:ascii="Microsoft Sans Serif" w:hAnsi="Microsoft Sans Serif" w:cs="Microsoft Sans Serif"/>
              <w:color w:val="003366" w:themeColor="text2"/>
              <w:sz w:val="14"/>
            </w:rPr>
            <w:t>Dateiname:</w:t>
          </w:r>
        </w:p>
      </w:tc>
      <w:tc>
        <w:tcPr>
          <w:tcW w:w="7470" w:type="dxa"/>
          <w:vAlign w:val="center"/>
        </w:tcPr>
        <w:p w14:paraId="224D61D2" w14:textId="30B71BCA" w:rsidR="00050215" w:rsidRPr="00050215" w:rsidRDefault="00A23548" w:rsidP="002531C2">
          <w:pPr>
            <w:pStyle w:val="Fuzeile"/>
            <w:rPr>
              <w:i/>
              <w:color w:val="7F7F7F" w:themeColor="text1" w:themeTint="80"/>
              <w:sz w:val="16"/>
            </w:rPr>
          </w:pPr>
          <w:r>
            <w:rPr>
              <w:noProof/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FILENAME   \* MERGEFORMAT </w:instrText>
          </w:r>
          <w:r>
            <w:rPr>
              <w:noProof/>
              <w:sz w:val="16"/>
            </w:rPr>
            <w:fldChar w:fldCharType="separate"/>
          </w:r>
          <w:r w:rsidR="0061262B">
            <w:rPr>
              <w:noProof/>
              <w:sz w:val="16"/>
            </w:rPr>
            <w:t>202106_Kursanmeldung Tanzen ab 40.docx</w:t>
          </w:r>
          <w:r>
            <w:rPr>
              <w:noProof/>
            </w:rPr>
            <w:fldChar w:fldCharType="end"/>
          </w:r>
        </w:p>
      </w:tc>
      <w:tc>
        <w:tcPr>
          <w:tcW w:w="1316" w:type="dxa"/>
          <w:vAlign w:val="center"/>
        </w:tcPr>
        <w:p w14:paraId="0DAE7F9F" w14:textId="00150321" w:rsidR="00050215" w:rsidRPr="003D4DF3" w:rsidRDefault="00FF39D4" w:rsidP="003D4DF3">
          <w:pPr>
            <w:pStyle w:val="Fuzeile"/>
            <w:jc w:val="right"/>
            <w:rPr>
              <w:rFonts w:ascii="Microsoft Sans Serif" w:hAnsi="Microsoft Sans Serif" w:cs="Microsoft Sans Serif"/>
              <w:color w:val="003366" w:themeColor="text2"/>
              <w:sz w:val="14"/>
            </w:rPr>
          </w:pP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Seite</w:t>
          </w:r>
          <w:r>
            <w:t xml:space="preserve"> </w:t>
          </w:r>
          <w:r w:rsidR="00EF1988">
            <w:fldChar w:fldCharType="begin"/>
          </w:r>
          <w:r>
            <w:instrText xml:space="preserve"> PAGE  \* Arabic  \* MERGEFORMAT </w:instrText>
          </w:r>
          <w:r w:rsidR="00EF1988">
            <w:fldChar w:fldCharType="separate"/>
          </w:r>
          <w:r w:rsidR="00A5467F">
            <w:rPr>
              <w:noProof/>
            </w:rPr>
            <w:t>1</w:t>
          </w:r>
          <w:r w:rsidR="00EF1988">
            <w:fldChar w:fldCharType="end"/>
          </w:r>
          <w:r>
            <w:t xml:space="preserve"> </w:t>
          </w:r>
          <w:r w:rsidRPr="003D4DF3">
            <w:rPr>
              <w:rFonts w:ascii="Microsoft Sans Serif" w:hAnsi="Microsoft Sans Serif" w:cs="Microsoft Sans Serif"/>
              <w:color w:val="003366" w:themeColor="text2"/>
              <w:sz w:val="14"/>
            </w:rPr>
            <w:t>von</w:t>
          </w:r>
          <w:r w:rsidR="00A23548">
            <w:rPr>
              <w:noProof/>
            </w:rPr>
            <w:fldChar w:fldCharType="begin"/>
          </w:r>
          <w:r w:rsidR="00A23548">
            <w:rPr>
              <w:noProof/>
            </w:rPr>
            <w:instrText xml:space="preserve"> NUMPAGES   \* MERGEFORMAT </w:instrText>
          </w:r>
          <w:r w:rsidR="00A23548">
            <w:rPr>
              <w:noProof/>
            </w:rPr>
            <w:fldChar w:fldCharType="separate"/>
          </w:r>
          <w:r w:rsidR="00A5467F">
            <w:rPr>
              <w:noProof/>
            </w:rPr>
            <w:t>2</w:t>
          </w:r>
          <w:r w:rsidR="00A23548">
            <w:rPr>
              <w:noProof/>
            </w:rPr>
            <w:fldChar w:fldCharType="end"/>
          </w:r>
        </w:p>
      </w:tc>
    </w:tr>
  </w:tbl>
  <w:p w14:paraId="373DAB6B" w14:textId="77777777" w:rsidR="001009FC" w:rsidRPr="003D4DF3" w:rsidRDefault="001009FC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D5C6" w14:textId="77777777" w:rsidR="00E54809" w:rsidRDefault="00E54809" w:rsidP="001009FC">
      <w:pPr>
        <w:spacing w:line="240" w:lineRule="auto"/>
      </w:pPr>
      <w:r>
        <w:separator/>
      </w:r>
    </w:p>
  </w:footnote>
  <w:footnote w:type="continuationSeparator" w:id="0">
    <w:p w14:paraId="5983C836" w14:textId="77777777" w:rsidR="00E54809" w:rsidRDefault="00E54809" w:rsidP="00100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8ED45" w14:textId="77777777" w:rsidR="002531C2" w:rsidRDefault="00614D4D" w:rsidP="002531C2"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45D6CB4" wp14:editId="7F2012E6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720000" cy="720000"/>
          <wp:effectExtent l="0" t="0" r="0" b="0"/>
          <wp:wrapNone/>
          <wp:docPr id="4" name="Grafik 4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4302" w14:textId="77777777" w:rsidR="001009FC" w:rsidRPr="00C5432E" w:rsidRDefault="00614D4D" w:rsidP="00C5432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C81F5C6" wp14:editId="70BE55EA">
          <wp:simplePos x="0" y="0"/>
          <wp:positionH relativeFrom="column">
            <wp:posOffset>4445</wp:posOffset>
          </wp:positionH>
          <wp:positionV relativeFrom="paragraph">
            <wp:posOffset>-205105</wp:posOffset>
          </wp:positionV>
          <wp:extent cx="720000" cy="720000"/>
          <wp:effectExtent l="0" t="0" r="0" b="0"/>
          <wp:wrapNone/>
          <wp:docPr id="3" name="Grafik 3" descr="Ein Bild, das draußen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E-Logo_Vereinsfarben_transp_300dpi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2"/>
    <w:multiLevelType w:val="multilevel"/>
    <w:tmpl w:val="7A02FB9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3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302"/>
    <w:rsid w:val="00006D15"/>
    <w:rsid w:val="00032B5B"/>
    <w:rsid w:val="00036312"/>
    <w:rsid w:val="00042CF9"/>
    <w:rsid w:val="00050215"/>
    <w:rsid w:val="00053EB8"/>
    <w:rsid w:val="00094A19"/>
    <w:rsid w:val="000A2E92"/>
    <w:rsid w:val="000D634A"/>
    <w:rsid w:val="001009FC"/>
    <w:rsid w:val="00170FAA"/>
    <w:rsid w:val="001858AA"/>
    <w:rsid w:val="001A1C1C"/>
    <w:rsid w:val="001B2EAD"/>
    <w:rsid w:val="001B365D"/>
    <w:rsid w:val="001F6C4F"/>
    <w:rsid w:val="00213787"/>
    <w:rsid w:val="002531C2"/>
    <w:rsid w:val="0025374F"/>
    <w:rsid w:val="00254D9A"/>
    <w:rsid w:val="002C0971"/>
    <w:rsid w:val="002E0E96"/>
    <w:rsid w:val="002E268D"/>
    <w:rsid w:val="00327E75"/>
    <w:rsid w:val="003B4668"/>
    <w:rsid w:val="003B6D69"/>
    <w:rsid w:val="003C212C"/>
    <w:rsid w:val="003D4DF3"/>
    <w:rsid w:val="003E6E96"/>
    <w:rsid w:val="003F206B"/>
    <w:rsid w:val="003F3EA4"/>
    <w:rsid w:val="004757AE"/>
    <w:rsid w:val="004A6034"/>
    <w:rsid w:val="004C0C4A"/>
    <w:rsid w:val="004C1B09"/>
    <w:rsid w:val="00565E98"/>
    <w:rsid w:val="00571C93"/>
    <w:rsid w:val="005C299C"/>
    <w:rsid w:val="00603386"/>
    <w:rsid w:val="006064A4"/>
    <w:rsid w:val="0061262B"/>
    <w:rsid w:val="00614D4D"/>
    <w:rsid w:val="006542E1"/>
    <w:rsid w:val="006607E4"/>
    <w:rsid w:val="00676BDA"/>
    <w:rsid w:val="00693DCC"/>
    <w:rsid w:val="006A2BE9"/>
    <w:rsid w:val="006C2302"/>
    <w:rsid w:val="006D659B"/>
    <w:rsid w:val="006F160F"/>
    <w:rsid w:val="00724C27"/>
    <w:rsid w:val="00772DDE"/>
    <w:rsid w:val="007D53C4"/>
    <w:rsid w:val="0080563C"/>
    <w:rsid w:val="0082214E"/>
    <w:rsid w:val="0083179B"/>
    <w:rsid w:val="00832B55"/>
    <w:rsid w:val="00852C23"/>
    <w:rsid w:val="00877578"/>
    <w:rsid w:val="008833D5"/>
    <w:rsid w:val="0088772B"/>
    <w:rsid w:val="008B5E7B"/>
    <w:rsid w:val="008C65B9"/>
    <w:rsid w:val="0091550D"/>
    <w:rsid w:val="00921CC6"/>
    <w:rsid w:val="00930601"/>
    <w:rsid w:val="00931E03"/>
    <w:rsid w:val="009545B4"/>
    <w:rsid w:val="00987D6A"/>
    <w:rsid w:val="009951FA"/>
    <w:rsid w:val="009961DC"/>
    <w:rsid w:val="009A50C7"/>
    <w:rsid w:val="009F02C4"/>
    <w:rsid w:val="00A0306F"/>
    <w:rsid w:val="00A23548"/>
    <w:rsid w:val="00A43B76"/>
    <w:rsid w:val="00A5467F"/>
    <w:rsid w:val="00A70500"/>
    <w:rsid w:val="00A75E24"/>
    <w:rsid w:val="00A906AF"/>
    <w:rsid w:val="00AB26F5"/>
    <w:rsid w:val="00AD1C36"/>
    <w:rsid w:val="00AF126B"/>
    <w:rsid w:val="00B2161E"/>
    <w:rsid w:val="00B410EA"/>
    <w:rsid w:val="00BB3036"/>
    <w:rsid w:val="00C01928"/>
    <w:rsid w:val="00C5432E"/>
    <w:rsid w:val="00CC10AF"/>
    <w:rsid w:val="00CE4720"/>
    <w:rsid w:val="00D46D67"/>
    <w:rsid w:val="00DC7C79"/>
    <w:rsid w:val="00E02297"/>
    <w:rsid w:val="00E04FEA"/>
    <w:rsid w:val="00E06519"/>
    <w:rsid w:val="00E155A0"/>
    <w:rsid w:val="00E33B3C"/>
    <w:rsid w:val="00E477CB"/>
    <w:rsid w:val="00E518F9"/>
    <w:rsid w:val="00E54809"/>
    <w:rsid w:val="00E92E32"/>
    <w:rsid w:val="00EB6DDF"/>
    <w:rsid w:val="00EB7595"/>
    <w:rsid w:val="00EC66D5"/>
    <w:rsid w:val="00EF1988"/>
    <w:rsid w:val="00EF5B65"/>
    <w:rsid w:val="00F17C5E"/>
    <w:rsid w:val="00F44EF9"/>
    <w:rsid w:val="00FA6BF2"/>
    <w:rsid w:val="00FC00A0"/>
    <w:rsid w:val="00FF284F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1DFE"/>
  <w15:docId w15:val="{01851F90-CC03-4199-B29A-468374FA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212C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7E75"/>
    <w:pPr>
      <w:keepNext/>
      <w:keepLines/>
      <w:numPr>
        <w:numId w:val="1"/>
      </w:numPr>
      <w:tabs>
        <w:tab w:val="clear" w:pos="238"/>
      </w:tabs>
      <w:spacing w:before="360" w:after="120"/>
      <w:ind w:left="476" w:hanging="476"/>
      <w:contextualSpacing/>
      <w:outlineLvl w:val="0"/>
    </w:pPr>
    <w:rPr>
      <w:rFonts w:eastAsiaTheme="majorEastAsia" w:cstheme="majorBidi"/>
      <w:b/>
      <w:bCs/>
      <w:color w:val="003366" w:themeColor="text2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27E75"/>
    <w:pPr>
      <w:numPr>
        <w:ilvl w:val="1"/>
      </w:numPr>
      <w:tabs>
        <w:tab w:val="clear" w:pos="476"/>
      </w:tabs>
      <w:ind w:left="714" w:hanging="714"/>
      <w:outlineLvl w:val="1"/>
    </w:pPr>
    <w:rPr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27E75"/>
    <w:pPr>
      <w:numPr>
        <w:ilvl w:val="2"/>
      </w:numPr>
      <w:tabs>
        <w:tab w:val="clear" w:pos="714"/>
      </w:tabs>
      <w:ind w:left="953" w:hanging="953"/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7E75"/>
    <w:pPr>
      <w:keepNext/>
      <w:keepLines/>
      <w:numPr>
        <w:ilvl w:val="3"/>
        <w:numId w:val="1"/>
      </w:numPr>
      <w:tabs>
        <w:tab w:val="clear" w:pos="238"/>
        <w:tab w:val="clear" w:pos="476"/>
        <w:tab w:val="clear" w:pos="714"/>
      </w:tabs>
      <w:spacing w:before="360"/>
      <w:ind w:left="953" w:hanging="953"/>
      <w:contextualSpacing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9F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53336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9F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3336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9F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9F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9F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uiPriority w:val="10"/>
    <w:qFormat/>
    <w:rsid w:val="00050215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0215"/>
    <w:rPr>
      <w:rFonts w:ascii="Arial" w:eastAsiaTheme="majorEastAsia" w:hAnsi="Arial" w:cstheme="majorBidi"/>
      <w:b/>
      <w:spacing w:val="5"/>
      <w:kern w:val="28"/>
      <w:sz w:val="2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E75"/>
    <w:rPr>
      <w:rFonts w:ascii="Arial" w:eastAsiaTheme="majorEastAsia" w:hAnsi="Arial" w:cstheme="majorBidi"/>
      <w:b/>
      <w:bCs/>
      <w:color w:val="003366" w:themeColor="text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0E96"/>
    <w:pPr>
      <w:numPr>
        <w:ilvl w:val="1"/>
      </w:numPr>
      <w:spacing w:after="480"/>
    </w:pPr>
    <w:rPr>
      <w:rFonts w:eastAsiaTheme="majorEastAsia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0E96"/>
    <w:rPr>
      <w:rFonts w:ascii="Arial" w:eastAsiaTheme="majorEastAsia" w:hAnsi="Arial" w:cstheme="majorBidi"/>
      <w:i/>
      <w:iCs/>
      <w:color w:val="7F7F7F" w:themeColor="text1" w:themeTint="80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7E75"/>
    <w:rPr>
      <w:rFonts w:ascii="Arial" w:eastAsiaTheme="majorEastAsia" w:hAnsi="Arial" w:cstheme="majorBidi"/>
      <w:b/>
      <w:color w:val="003366" w:themeColor="text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7E75"/>
    <w:rPr>
      <w:rFonts w:ascii="Arial" w:eastAsiaTheme="majorEastAsia" w:hAnsi="Arial" w:cstheme="majorBidi"/>
      <w:b/>
      <w:bCs/>
      <w:color w:val="003366" w:themeColor="text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7E75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9FC"/>
    <w:rPr>
      <w:rFonts w:asciiTheme="majorHAnsi" w:eastAsiaTheme="majorEastAsia" w:hAnsiTheme="majorHAnsi" w:cstheme="majorBidi"/>
      <w:color w:val="533365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9FC"/>
    <w:rPr>
      <w:rFonts w:asciiTheme="majorHAnsi" w:eastAsiaTheme="majorEastAsia" w:hAnsiTheme="majorHAnsi" w:cstheme="majorBidi"/>
      <w:i/>
      <w:iCs/>
      <w:color w:val="533365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9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9F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009FC"/>
    <w:pPr>
      <w:tabs>
        <w:tab w:val="clear" w:pos="238"/>
        <w:tab w:val="clear" w:pos="476"/>
        <w:tab w:val="clear" w:pos="714"/>
        <w:tab w:val="clear" w:pos="953"/>
        <w:tab w:val="clear" w:pos="1191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9FC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10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61"/>
    <w:rsid w:val="00FC00A0"/>
    <w:pPr>
      <w:tabs>
        <w:tab w:val="left" w:pos="238"/>
        <w:tab w:val="left" w:pos="476"/>
      </w:tabs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8" w:space="0" w:color="A379BB" w:themeColor="accent1"/>
        <w:left w:val="single" w:sz="8" w:space="0" w:color="A379BB" w:themeColor="accent1"/>
        <w:bottom w:val="single" w:sz="8" w:space="0" w:color="A379BB" w:themeColor="accent1"/>
        <w:right w:val="single" w:sz="8" w:space="0" w:color="A379BB" w:themeColor="accent1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79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  <w:tblStylePr w:type="band1Horz">
      <w:tblPr/>
      <w:tcPr>
        <w:tcBorders>
          <w:top w:val="single" w:sz="8" w:space="0" w:color="A379BB" w:themeColor="accent1"/>
          <w:left w:val="single" w:sz="8" w:space="0" w:color="A379BB" w:themeColor="accent1"/>
          <w:bottom w:val="single" w:sz="8" w:space="0" w:color="A379BB" w:themeColor="accent1"/>
          <w:right w:val="single" w:sz="8" w:space="0" w:color="A379BB" w:themeColor="accent1"/>
        </w:tcBorders>
      </w:tcPr>
    </w:tblStylePr>
  </w:style>
  <w:style w:type="paragraph" w:styleId="KeinLeerraum">
    <w:name w:val="No Spacing"/>
    <w:link w:val="KeinLeerraumZchn"/>
    <w:uiPriority w:val="1"/>
    <w:qFormat/>
    <w:rsid w:val="006542E1"/>
    <w:pPr>
      <w:tabs>
        <w:tab w:val="left" w:pos="238"/>
        <w:tab w:val="left" w:pos="476"/>
        <w:tab w:val="left" w:pos="714"/>
        <w:tab w:val="left" w:pos="953"/>
        <w:tab w:val="left" w:pos="1191"/>
      </w:tabs>
      <w:spacing w:after="0" w:line="240" w:lineRule="auto"/>
    </w:pPr>
    <w:rPr>
      <w:rFonts w:ascii="Arial" w:hAnsi="Arial"/>
      <w:sz w:val="20"/>
    </w:rPr>
  </w:style>
  <w:style w:type="paragraph" w:styleId="Beschriftung">
    <w:name w:val="caption"/>
    <w:basedOn w:val="Standard"/>
    <w:next w:val="Legende"/>
    <w:uiPriority w:val="35"/>
    <w:unhideWhenUsed/>
    <w:qFormat/>
    <w:rsid w:val="00042CF9"/>
    <w:pPr>
      <w:tabs>
        <w:tab w:val="clear" w:pos="238"/>
        <w:tab w:val="clear" w:pos="476"/>
      </w:tabs>
      <w:spacing w:before="480" w:line="240" w:lineRule="auto"/>
      <w:ind w:left="714" w:hanging="714"/>
    </w:pPr>
    <w:rPr>
      <w:b/>
      <w:bCs/>
      <w:szCs w:val="18"/>
    </w:rPr>
  </w:style>
  <w:style w:type="paragraph" w:customStyle="1" w:styleId="Legende">
    <w:name w:val="Legende"/>
    <w:basedOn w:val="Standard"/>
    <w:link w:val="LegendeZchn"/>
    <w:qFormat/>
    <w:rsid w:val="00042CF9"/>
    <w:pPr>
      <w:tabs>
        <w:tab w:val="clear" w:pos="238"/>
        <w:tab w:val="clear" w:pos="476"/>
        <w:tab w:val="clear" w:pos="714"/>
      </w:tabs>
      <w:spacing w:after="480" w:line="240" w:lineRule="auto"/>
      <w:ind w:left="953"/>
    </w:pPr>
    <w:rPr>
      <w:color w:val="7F7F7F" w:themeColor="text1" w:themeTint="80"/>
    </w:rPr>
  </w:style>
  <w:style w:type="paragraph" w:styleId="Funotentext">
    <w:name w:val="footnote text"/>
    <w:basedOn w:val="Standard"/>
    <w:link w:val="FunotentextZchn"/>
    <w:uiPriority w:val="99"/>
    <w:unhideWhenUsed/>
    <w:rsid w:val="00042CF9"/>
    <w:pPr>
      <w:spacing w:after="60" w:line="240" w:lineRule="auto"/>
      <w:ind w:left="238" w:hanging="238"/>
    </w:pPr>
    <w:rPr>
      <w:sz w:val="18"/>
      <w:szCs w:val="20"/>
    </w:rPr>
  </w:style>
  <w:style w:type="character" w:customStyle="1" w:styleId="LegendeZchn">
    <w:name w:val="Legende Zchn"/>
    <w:basedOn w:val="Absatz-Standardschriftart"/>
    <w:link w:val="Legende"/>
    <w:rsid w:val="00042CF9"/>
    <w:rPr>
      <w:rFonts w:ascii="Arial" w:hAnsi="Arial"/>
      <w:color w:val="7F7F7F" w:themeColor="text1" w:themeTint="80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2CF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42CF9"/>
    <w:rPr>
      <w:rFonts w:ascii="Arial" w:hAnsi="Arial"/>
      <w:sz w:val="18"/>
      <w:vertAlign w:val="superscript"/>
    </w:rPr>
  </w:style>
  <w:style w:type="paragraph" w:customStyle="1" w:styleId="Nummer">
    <w:name w:val="Nummer"/>
    <w:basedOn w:val="KeinLeerraum"/>
    <w:next w:val="KeinLeerraum"/>
    <w:link w:val="NummerZchn"/>
    <w:rsid w:val="006542E1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line="276" w:lineRule="auto"/>
      <w:jc w:val="right"/>
    </w:pPr>
    <w:rPr>
      <w:b/>
      <w:shd w:val="clear" w:color="auto" w:fill="829489" w:themeFill="background2" w:themeFillShade="E6"/>
    </w:rPr>
  </w:style>
  <w:style w:type="paragraph" w:customStyle="1" w:styleId="Projektname">
    <w:name w:val="Projektname"/>
    <w:basedOn w:val="KeinLeerraum"/>
    <w:link w:val="ProjektnameZchn"/>
    <w:qFormat/>
    <w:rsid w:val="006542E1"/>
    <w:pPr>
      <w:jc w:val="right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542E1"/>
    <w:rPr>
      <w:rFonts w:ascii="Arial" w:hAnsi="Arial"/>
      <w:sz w:val="20"/>
    </w:rPr>
  </w:style>
  <w:style w:type="character" w:customStyle="1" w:styleId="NummerZchn">
    <w:name w:val="Nummer Zchn"/>
    <w:basedOn w:val="KeinLeerraumZchn"/>
    <w:link w:val="Nummer"/>
    <w:rsid w:val="006542E1"/>
    <w:rPr>
      <w:rFonts w:ascii="Arial" w:hAnsi="Arial"/>
      <w:b/>
      <w:sz w:val="20"/>
    </w:rPr>
  </w:style>
  <w:style w:type="character" w:customStyle="1" w:styleId="ProjektnameZchn">
    <w:name w:val="Projektname Zchn"/>
    <w:basedOn w:val="KeinLeerraumZchn"/>
    <w:link w:val="Projektname"/>
    <w:rsid w:val="006542E1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3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71C93"/>
    <w:rPr>
      <w:color w:val="6666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F5B65"/>
    <w:pPr>
      <w:tabs>
        <w:tab w:val="clear" w:pos="238"/>
        <w:tab w:val="clear" w:pos="476"/>
        <w:tab w:val="clear" w:pos="714"/>
        <w:tab w:val="clear" w:pos="953"/>
        <w:tab w:val="clear" w:pos="119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7%20SCE\2001_Kursanmeldung.dotx" TargetMode="External"/></Relationships>
</file>

<file path=word/theme/theme1.xml><?xml version="1.0" encoding="utf-8"?>
<a:theme xmlns:a="http://schemas.openxmlformats.org/drawingml/2006/main" name="MM2015">
  <a:themeElements>
    <a:clrScheme name="Mro2015">
      <a:dk1>
        <a:srgbClr val="000000"/>
      </a:dk1>
      <a:lt1>
        <a:srgbClr val="FFFFFF"/>
      </a:lt1>
      <a:dk2>
        <a:srgbClr val="003366"/>
      </a:dk2>
      <a:lt2>
        <a:srgbClr val="93A299"/>
      </a:lt2>
      <a:accent1>
        <a:srgbClr val="A379BB"/>
      </a:accent1>
      <a:accent2>
        <a:srgbClr val="80B0C8"/>
      </a:accent2>
      <a:accent3>
        <a:srgbClr val="F6E5BC"/>
      </a:accent3>
      <a:accent4>
        <a:srgbClr val="95A844"/>
      </a:accent4>
      <a:accent5>
        <a:srgbClr val="A21E4D"/>
      </a:accent5>
      <a:accent6>
        <a:srgbClr val="D8AA00"/>
      </a:accent6>
      <a:hlink>
        <a:srgbClr val="6666FF"/>
      </a:hlink>
      <a:folHlink>
        <a:srgbClr val="9999FF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0F22-392F-4F69-A3C6-E30910E1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2001_Kursanmeldung.dotx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Mrowietz</dc:creator>
  <cp:lastModifiedBy>WoS</cp:lastModifiedBy>
  <cp:revision>4</cp:revision>
  <cp:lastPrinted>2019-01-01T17:37:00Z</cp:lastPrinted>
  <dcterms:created xsi:type="dcterms:W3CDTF">2021-06-30T16:27:00Z</dcterms:created>
  <dcterms:modified xsi:type="dcterms:W3CDTF">2021-07-04T09:44:00Z</dcterms:modified>
</cp:coreProperties>
</file>